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9" w:rsidRPr="00C361F4" w:rsidRDefault="00890D29" w:rsidP="00830AE8">
      <w:pPr>
        <w:spacing w:after="0"/>
        <w:ind w:left="-720" w:right="-630"/>
        <w:rPr>
          <w:rFonts w:ascii="Arial" w:hAnsi="Arial" w:cs="Arial"/>
          <w:sz w:val="28"/>
          <w:szCs w:val="28"/>
        </w:rPr>
      </w:pPr>
      <w:r w:rsidRPr="00C361F4">
        <w:rPr>
          <w:rFonts w:ascii="Arial" w:hAnsi="Arial" w:cs="Arial"/>
          <w:sz w:val="28"/>
          <w:szCs w:val="28"/>
        </w:rPr>
        <w:t>Tree Lighting</w:t>
      </w:r>
      <w:r w:rsidR="00C361F4" w:rsidRPr="00C361F4">
        <w:rPr>
          <w:rFonts w:ascii="Arial" w:hAnsi="Arial" w:cs="Arial"/>
          <w:sz w:val="28"/>
          <w:szCs w:val="28"/>
        </w:rPr>
        <w:t xml:space="preserve"> at </w:t>
      </w:r>
      <w:r w:rsidRPr="00C361F4">
        <w:rPr>
          <w:rFonts w:ascii="Arial" w:hAnsi="Arial" w:cs="Arial"/>
          <w:sz w:val="28"/>
          <w:szCs w:val="28"/>
        </w:rPr>
        <w:t xml:space="preserve">Peabody City </w:t>
      </w:r>
      <w:r w:rsidR="00C361F4" w:rsidRPr="00C361F4">
        <w:rPr>
          <w:rFonts w:ascii="Arial" w:hAnsi="Arial" w:cs="Arial"/>
          <w:sz w:val="28"/>
          <w:szCs w:val="28"/>
        </w:rPr>
        <w:t>H</w:t>
      </w:r>
      <w:r w:rsidRPr="00C361F4">
        <w:rPr>
          <w:rFonts w:ascii="Arial" w:hAnsi="Arial" w:cs="Arial"/>
          <w:sz w:val="28"/>
          <w:szCs w:val="28"/>
        </w:rPr>
        <w:t>all</w:t>
      </w:r>
      <w:r w:rsidR="00C361F4">
        <w:rPr>
          <w:rFonts w:ascii="Arial" w:hAnsi="Arial" w:cs="Arial"/>
          <w:sz w:val="28"/>
          <w:szCs w:val="28"/>
        </w:rPr>
        <w:t xml:space="preserve"> </w:t>
      </w:r>
      <w:r w:rsidR="00830AE8">
        <w:rPr>
          <w:rFonts w:ascii="Arial" w:hAnsi="Arial" w:cs="Arial"/>
          <w:sz w:val="28"/>
          <w:szCs w:val="28"/>
        </w:rPr>
        <w:t xml:space="preserve">           </w:t>
      </w:r>
      <w:r w:rsidRPr="00C361F4">
        <w:rPr>
          <w:rFonts w:ascii="Arial" w:hAnsi="Arial" w:cs="Arial"/>
          <w:sz w:val="28"/>
          <w:szCs w:val="28"/>
        </w:rPr>
        <w:t>S</w:t>
      </w:r>
      <w:r w:rsidR="00FE701C">
        <w:rPr>
          <w:rFonts w:ascii="Arial" w:hAnsi="Arial" w:cs="Arial"/>
          <w:sz w:val="28"/>
          <w:szCs w:val="28"/>
        </w:rPr>
        <w:t>aturday</w:t>
      </w:r>
      <w:r w:rsidRPr="00C361F4">
        <w:rPr>
          <w:rFonts w:ascii="Arial" w:hAnsi="Arial" w:cs="Arial"/>
          <w:sz w:val="28"/>
          <w:szCs w:val="28"/>
        </w:rPr>
        <w:t>,</w:t>
      </w:r>
      <w:r w:rsidR="00171EC0">
        <w:rPr>
          <w:rFonts w:ascii="Arial" w:hAnsi="Arial" w:cs="Arial"/>
          <w:sz w:val="28"/>
          <w:szCs w:val="28"/>
        </w:rPr>
        <w:t xml:space="preserve"> November </w:t>
      </w:r>
      <w:r w:rsidR="00FE701C">
        <w:rPr>
          <w:rFonts w:ascii="Arial" w:hAnsi="Arial" w:cs="Arial"/>
          <w:sz w:val="28"/>
          <w:szCs w:val="28"/>
        </w:rPr>
        <w:t>2</w:t>
      </w:r>
      <w:r w:rsidR="006308B4">
        <w:rPr>
          <w:rFonts w:ascii="Arial" w:hAnsi="Arial" w:cs="Arial"/>
          <w:sz w:val="28"/>
          <w:szCs w:val="28"/>
        </w:rPr>
        <w:t>5</w:t>
      </w:r>
      <w:r w:rsidRPr="00C361F4">
        <w:rPr>
          <w:rFonts w:ascii="Arial" w:hAnsi="Arial" w:cs="Arial"/>
          <w:sz w:val="28"/>
          <w:szCs w:val="28"/>
        </w:rPr>
        <w:t>, 201</w:t>
      </w:r>
      <w:r w:rsidR="006308B4">
        <w:rPr>
          <w:rFonts w:ascii="Arial" w:hAnsi="Arial" w:cs="Arial"/>
          <w:sz w:val="28"/>
          <w:szCs w:val="28"/>
        </w:rPr>
        <w:t>7</w:t>
      </w:r>
      <w:r w:rsidRPr="00C361F4">
        <w:rPr>
          <w:rFonts w:ascii="Arial" w:hAnsi="Arial" w:cs="Arial"/>
          <w:sz w:val="28"/>
          <w:szCs w:val="28"/>
        </w:rPr>
        <w:t xml:space="preserve"> at </w:t>
      </w:r>
      <w:r w:rsidR="00507454">
        <w:rPr>
          <w:rFonts w:ascii="Arial" w:hAnsi="Arial" w:cs="Arial"/>
          <w:sz w:val="28"/>
          <w:szCs w:val="28"/>
        </w:rPr>
        <w:t>4</w:t>
      </w:r>
      <w:r w:rsidRPr="00C361F4">
        <w:rPr>
          <w:rFonts w:ascii="Arial" w:hAnsi="Arial" w:cs="Arial"/>
          <w:sz w:val="28"/>
          <w:szCs w:val="28"/>
        </w:rPr>
        <w:t>:</w:t>
      </w:r>
      <w:r w:rsidR="00507454">
        <w:rPr>
          <w:rFonts w:ascii="Arial" w:hAnsi="Arial" w:cs="Arial"/>
          <w:sz w:val="28"/>
          <w:szCs w:val="28"/>
        </w:rPr>
        <w:t>00</w:t>
      </w:r>
      <w:r w:rsidRPr="00C361F4">
        <w:rPr>
          <w:rFonts w:ascii="Arial" w:hAnsi="Arial" w:cs="Arial"/>
          <w:sz w:val="28"/>
          <w:szCs w:val="28"/>
        </w:rPr>
        <w:t xml:space="preserve"> </w:t>
      </w:r>
      <w:r w:rsidR="00171EC0">
        <w:rPr>
          <w:rFonts w:ascii="Arial" w:hAnsi="Arial" w:cs="Arial"/>
          <w:sz w:val="28"/>
          <w:szCs w:val="28"/>
        </w:rPr>
        <w:t>P</w:t>
      </w:r>
      <w:r w:rsidRPr="00C361F4">
        <w:rPr>
          <w:rFonts w:ascii="Arial" w:hAnsi="Arial" w:cs="Arial"/>
          <w:sz w:val="28"/>
          <w:szCs w:val="28"/>
        </w:rPr>
        <w:t>M</w:t>
      </w:r>
    </w:p>
    <w:p w:rsidR="00890D29" w:rsidRDefault="00890D29" w:rsidP="00C40ACF">
      <w:pPr>
        <w:spacing w:after="0"/>
        <w:rPr>
          <w:rFonts w:ascii="Arial" w:hAnsi="Arial" w:cs="Arial"/>
          <w:sz w:val="24"/>
          <w:szCs w:val="24"/>
        </w:rPr>
      </w:pPr>
    </w:p>
    <w:p w:rsidR="00FE701C" w:rsidRDefault="00FE701C" w:rsidP="00C40ACF">
      <w:pPr>
        <w:spacing w:after="0"/>
        <w:rPr>
          <w:rFonts w:ascii="Arial" w:hAnsi="Arial" w:cs="Arial"/>
          <w:sz w:val="24"/>
          <w:szCs w:val="24"/>
        </w:rPr>
      </w:pPr>
    </w:p>
    <w:p w:rsidR="00890D29" w:rsidRDefault="00890D29" w:rsidP="00C40AC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30AE8" w:rsidRDefault="00830AE8" w:rsidP="00C40A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90D29" w:rsidRPr="00C361F4" w:rsidRDefault="00890D29" w:rsidP="00C40A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361F4">
        <w:rPr>
          <w:rFonts w:ascii="Arial" w:hAnsi="Arial" w:cs="Arial"/>
          <w:b/>
          <w:sz w:val="24"/>
          <w:szCs w:val="24"/>
          <w:u w:val="single"/>
        </w:rPr>
        <w:t>Rudolph the Red Nosed Reindeer</w:t>
      </w:r>
    </w:p>
    <w:p w:rsidR="00D828F8" w:rsidRDefault="00D828F8" w:rsidP="00D828F8">
      <w:pPr>
        <w:pStyle w:val="PlainText"/>
        <w:rPr>
          <w:rFonts w:ascii="Arial" w:hAnsi="Arial"/>
        </w:rPr>
      </w:pP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You know Dasher and Dancer and Prancer and Vixen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 xml:space="preserve">Comet and Cupid and Donner and Blitzen, 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C361F4">
        <w:rPr>
          <w:rFonts w:ascii="Arial" w:hAnsi="Arial"/>
          <w:sz w:val="24"/>
          <w:szCs w:val="24"/>
        </w:rPr>
        <w:t>but</w:t>
      </w:r>
      <w:proofErr w:type="gramEnd"/>
      <w:r w:rsidRPr="00C361F4">
        <w:rPr>
          <w:rFonts w:ascii="Arial" w:hAnsi="Arial"/>
          <w:sz w:val="24"/>
          <w:szCs w:val="24"/>
        </w:rPr>
        <w:t xml:space="preserve"> do you recall, the most famous reindeer of all?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Rudolph the red-nosed reindeer had a very shiny nose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And if you ever saw it, you would even say it glows.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All of the other reindeer used to laugh and call him names.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They never let poor Rudolph join in any reindeer games.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Then one foggy Christmas Eve, Santa came to say: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"Rudolph with your nose so bright, won't you guide my sleigh tonight?"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C361F4">
        <w:rPr>
          <w:rFonts w:ascii="Arial" w:hAnsi="Arial"/>
          <w:sz w:val="24"/>
          <w:szCs w:val="24"/>
        </w:rPr>
        <w:t>Then how the reindeer loved him as they shouted out with glee:</w:t>
      </w:r>
      <w:proofErr w:type="gramEnd"/>
    </w:p>
    <w:p w:rsidR="00D828F8" w:rsidRPr="00C361F4" w:rsidRDefault="00D828F8" w:rsidP="00D828F8">
      <w:pPr>
        <w:pStyle w:val="PlainText"/>
        <w:rPr>
          <w:rFonts w:ascii="Arial" w:hAnsi="Arial"/>
          <w:sz w:val="24"/>
          <w:szCs w:val="24"/>
        </w:rPr>
      </w:pPr>
      <w:r w:rsidRPr="00C361F4">
        <w:rPr>
          <w:rFonts w:ascii="Arial" w:hAnsi="Arial"/>
          <w:sz w:val="24"/>
          <w:szCs w:val="24"/>
        </w:rPr>
        <w:t>"Rudolph the red-nosed reindeer, you'll go down in history."</w:t>
      </w:r>
    </w:p>
    <w:p w:rsidR="00C361F4" w:rsidRDefault="00C361F4">
      <w:pPr>
        <w:rPr>
          <w:rFonts w:ascii="Arial" w:hAnsi="Arial" w:cs="Arial"/>
          <w:b/>
          <w:sz w:val="24"/>
          <w:szCs w:val="24"/>
          <w:u w:val="single"/>
        </w:rPr>
      </w:pPr>
    </w:p>
    <w:p w:rsidR="00890D29" w:rsidRPr="00C361F4" w:rsidRDefault="00890D29" w:rsidP="00C40A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361F4">
        <w:rPr>
          <w:rFonts w:ascii="Arial" w:hAnsi="Arial" w:cs="Arial"/>
          <w:b/>
          <w:sz w:val="24"/>
          <w:szCs w:val="24"/>
          <w:u w:val="single"/>
        </w:rPr>
        <w:t>Silent Night</w:t>
      </w:r>
    </w:p>
    <w:p w:rsidR="00890D29" w:rsidRDefault="00890D29" w:rsidP="00890D29">
      <w:pPr>
        <w:pStyle w:val="PlainText"/>
        <w:rPr>
          <w:rFonts w:ascii="Arial" w:hAnsi="Arial"/>
        </w:rPr>
      </w:pPr>
    </w:p>
    <w:p w:rsidR="00890D29" w:rsidRPr="00C361F4" w:rsidRDefault="00890D29" w:rsidP="00890D29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 xml:space="preserve">Silent night, Holy night! </w:t>
      </w:r>
    </w:p>
    <w:p w:rsidR="00890D29" w:rsidRPr="00C361F4" w:rsidRDefault="00890D29" w:rsidP="00890D29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All is calm, all is bright.</w:t>
      </w:r>
    </w:p>
    <w:p w:rsidR="00890D29" w:rsidRPr="00C361F4" w:rsidRDefault="00890D29" w:rsidP="00890D29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Round yon Virgin Mother and Child!</w:t>
      </w:r>
    </w:p>
    <w:p w:rsidR="00890D29" w:rsidRPr="00C361F4" w:rsidRDefault="00890D29" w:rsidP="00890D29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Holy infant, so tender and mild,</w:t>
      </w:r>
    </w:p>
    <w:p w:rsidR="00890D29" w:rsidRPr="00C361F4" w:rsidRDefault="00890D29" w:rsidP="00890D29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Sleep in heavenly peace! Sleep in heavenly peace.</w:t>
      </w:r>
    </w:p>
    <w:p w:rsidR="00890D29" w:rsidRPr="00890D29" w:rsidRDefault="00890D29" w:rsidP="00C40AC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30AE8" w:rsidRDefault="00830AE8" w:rsidP="00C40A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828F8" w:rsidRPr="00C361F4" w:rsidRDefault="00D828F8" w:rsidP="00C40A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361F4">
        <w:rPr>
          <w:rFonts w:ascii="Arial" w:hAnsi="Arial" w:cs="Arial"/>
          <w:b/>
          <w:sz w:val="24"/>
          <w:szCs w:val="24"/>
          <w:u w:val="single"/>
        </w:rPr>
        <w:t>Jingle Bells</w:t>
      </w:r>
      <w:r w:rsidR="00171EC0">
        <w:rPr>
          <w:rFonts w:ascii="Arial" w:hAnsi="Arial" w:cs="Arial"/>
          <w:b/>
          <w:sz w:val="24"/>
          <w:szCs w:val="24"/>
          <w:u w:val="single"/>
        </w:rPr>
        <w:t xml:space="preserve"> (Unison)</w:t>
      </w:r>
    </w:p>
    <w:p w:rsidR="00890D29" w:rsidRPr="00830AE8" w:rsidRDefault="00890D29" w:rsidP="00C40ACF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 xml:space="preserve">Dashing through the </w:t>
      </w:r>
      <w:proofErr w:type="gramStart"/>
      <w:r w:rsidRPr="00C361F4">
        <w:rPr>
          <w:rFonts w:ascii="Arial" w:hAnsi="Arial"/>
          <w:sz w:val="24"/>
        </w:rPr>
        <w:t>snow  In</w:t>
      </w:r>
      <w:proofErr w:type="gramEnd"/>
      <w:r w:rsidRPr="00C361F4">
        <w:rPr>
          <w:rFonts w:ascii="Arial" w:hAnsi="Arial"/>
          <w:sz w:val="24"/>
        </w:rPr>
        <w:t xml:space="preserve"> a one horse open sleigh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 xml:space="preserve">O'er the fields we </w:t>
      </w:r>
      <w:proofErr w:type="gramStart"/>
      <w:r w:rsidRPr="00C361F4">
        <w:rPr>
          <w:rFonts w:ascii="Arial" w:hAnsi="Arial"/>
          <w:sz w:val="24"/>
        </w:rPr>
        <w:t>go  A</w:t>
      </w:r>
      <w:proofErr w:type="gramEnd"/>
      <w:r w:rsidRPr="00C361F4">
        <w:rPr>
          <w:rFonts w:ascii="Arial" w:hAnsi="Arial"/>
          <w:sz w:val="24"/>
        </w:rPr>
        <w:t xml:space="preserve"> laughing all the way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 xml:space="preserve">Bells on bobtail </w:t>
      </w:r>
      <w:proofErr w:type="gramStart"/>
      <w:r w:rsidRPr="00C361F4">
        <w:rPr>
          <w:rFonts w:ascii="Arial" w:hAnsi="Arial"/>
          <w:sz w:val="24"/>
        </w:rPr>
        <w:t>ring  Making</w:t>
      </w:r>
      <w:proofErr w:type="gramEnd"/>
      <w:r w:rsidRPr="00C361F4">
        <w:rPr>
          <w:rFonts w:ascii="Arial" w:hAnsi="Arial"/>
          <w:sz w:val="24"/>
        </w:rPr>
        <w:t xml:space="preserve"> spirits bright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What fun it is to ride and sing a sleighing song tonight.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O, Jingle bells, jingle bells jingle all the way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Oh what fun it is to ride a one horse open sleigh</w:t>
      </w:r>
    </w:p>
    <w:p w:rsidR="00D828F8" w:rsidRPr="00C361F4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Jingle bells, jingle bells jingle all the way</w:t>
      </w:r>
    </w:p>
    <w:p w:rsidR="00D828F8" w:rsidRDefault="00D828F8" w:rsidP="00D828F8">
      <w:pPr>
        <w:pStyle w:val="PlainText"/>
        <w:rPr>
          <w:rFonts w:ascii="Arial" w:hAnsi="Arial"/>
          <w:sz w:val="24"/>
        </w:rPr>
      </w:pPr>
      <w:r w:rsidRPr="00C361F4">
        <w:rPr>
          <w:rFonts w:ascii="Arial" w:hAnsi="Arial"/>
          <w:sz w:val="24"/>
        </w:rPr>
        <w:t>Oh, what fun it is to ride a one horse open sleigh</w:t>
      </w:r>
    </w:p>
    <w:p w:rsidR="00CA555A" w:rsidRDefault="00CA555A" w:rsidP="00D828F8">
      <w:pPr>
        <w:pStyle w:val="PlainText"/>
        <w:rPr>
          <w:rFonts w:ascii="Arial" w:hAnsi="Arial"/>
          <w:sz w:val="24"/>
        </w:rPr>
      </w:pPr>
    </w:p>
    <w:p w:rsidR="00CA555A" w:rsidRDefault="00CA555A" w:rsidP="00D828F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 day or two ago, I thought I’d take a ride</w:t>
      </w:r>
    </w:p>
    <w:p w:rsidR="00CA555A" w:rsidRDefault="00CA555A" w:rsidP="00D828F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And soon Miss Fannie Bright Was seated at my side. </w:t>
      </w:r>
    </w:p>
    <w:p w:rsidR="00CA555A" w:rsidRDefault="00CA555A" w:rsidP="00D828F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Horse was lean and lank Misfortune </w:t>
      </w:r>
      <w:proofErr w:type="spellStart"/>
      <w:r>
        <w:rPr>
          <w:rFonts w:ascii="Arial" w:hAnsi="Arial"/>
          <w:sz w:val="24"/>
        </w:rPr>
        <w:t>seem’d</w:t>
      </w:r>
      <w:proofErr w:type="spellEnd"/>
      <w:r>
        <w:rPr>
          <w:rFonts w:ascii="Arial" w:hAnsi="Arial"/>
          <w:sz w:val="24"/>
        </w:rPr>
        <w:t xml:space="preserve"> his lot</w:t>
      </w:r>
    </w:p>
    <w:p w:rsidR="00CA555A" w:rsidRDefault="00CA555A" w:rsidP="00D828F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He got into a drifted band and then we got up sot</w:t>
      </w:r>
    </w:p>
    <w:p w:rsidR="00CA555A" w:rsidRDefault="00CA555A" w:rsidP="00D828F8">
      <w:pPr>
        <w:pStyle w:val="PlainText"/>
        <w:rPr>
          <w:rFonts w:ascii="Arial" w:hAnsi="Arial"/>
          <w:sz w:val="24"/>
        </w:rPr>
      </w:pPr>
    </w:p>
    <w:p w:rsidR="00CA555A" w:rsidRPr="00C361F4" w:rsidRDefault="00CA555A" w:rsidP="00D828F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Jingle Bells…</w:t>
      </w:r>
    </w:p>
    <w:p w:rsidR="00C361F4" w:rsidRDefault="00830AE8" w:rsidP="00830AE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30AE8" w:rsidRDefault="00830AE8" w:rsidP="00830A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90D29" w:rsidRPr="00C361F4" w:rsidRDefault="00890D29" w:rsidP="00C40A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361F4">
        <w:rPr>
          <w:rFonts w:ascii="Arial" w:hAnsi="Arial" w:cs="Arial"/>
          <w:b/>
          <w:sz w:val="24"/>
          <w:szCs w:val="24"/>
          <w:u w:val="single"/>
        </w:rPr>
        <w:t>Santa Claus is Comin’</w:t>
      </w:r>
      <w:r w:rsidR="00D828F8" w:rsidRPr="00C361F4">
        <w:rPr>
          <w:rFonts w:ascii="Arial" w:hAnsi="Arial" w:cs="Arial"/>
          <w:b/>
          <w:sz w:val="24"/>
          <w:szCs w:val="24"/>
          <w:u w:val="single"/>
        </w:rPr>
        <w:t xml:space="preserve"> to Town</w:t>
      </w:r>
    </w:p>
    <w:p w:rsidR="00890D29" w:rsidRPr="00830AE8" w:rsidRDefault="00890D29" w:rsidP="00C40ACF">
      <w:pPr>
        <w:spacing w:after="0"/>
        <w:rPr>
          <w:rFonts w:ascii="Arial" w:hAnsi="Arial" w:cs="Arial"/>
          <w:sz w:val="16"/>
          <w:szCs w:val="16"/>
        </w:rPr>
      </w:pP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better watch out,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better not cry</w:t>
      </w:r>
      <w:r w:rsidR="00A8203D">
        <w:rPr>
          <w:rFonts w:ascii="Arial" w:hAnsi="Arial" w:cs="Arial"/>
          <w:sz w:val="24"/>
          <w:szCs w:val="24"/>
        </w:rPr>
        <w:t>,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not pout, I’m </w:t>
      </w:r>
      <w:proofErr w:type="spellStart"/>
      <w:r>
        <w:rPr>
          <w:rFonts w:ascii="Arial" w:hAnsi="Arial" w:cs="Arial"/>
          <w:sz w:val="24"/>
          <w:szCs w:val="24"/>
        </w:rPr>
        <w:t>tellin</w:t>
      </w:r>
      <w:proofErr w:type="spellEnd"/>
      <w:r>
        <w:rPr>
          <w:rFonts w:ascii="Arial" w:hAnsi="Arial" w:cs="Arial"/>
          <w:sz w:val="24"/>
          <w:szCs w:val="24"/>
        </w:rPr>
        <w:t>’ you why</w:t>
      </w:r>
      <w:r w:rsidR="00A8203D">
        <w:rPr>
          <w:rFonts w:ascii="Arial" w:hAnsi="Arial" w:cs="Arial"/>
          <w:sz w:val="24"/>
          <w:szCs w:val="24"/>
        </w:rPr>
        <w:t xml:space="preserve">, 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Claus is coming to town</w:t>
      </w:r>
      <w:r w:rsidR="00A8203D">
        <w:rPr>
          <w:rFonts w:ascii="Arial" w:hAnsi="Arial" w:cs="Arial"/>
          <w:sz w:val="24"/>
          <w:szCs w:val="24"/>
        </w:rPr>
        <w:t>!</w:t>
      </w:r>
    </w:p>
    <w:p w:rsidR="00D828F8" w:rsidRPr="00830AE8" w:rsidRDefault="00D828F8" w:rsidP="00C40ACF">
      <w:pPr>
        <w:spacing w:after="0"/>
        <w:rPr>
          <w:rFonts w:ascii="Arial" w:hAnsi="Arial" w:cs="Arial"/>
          <w:sz w:val="16"/>
          <w:szCs w:val="16"/>
        </w:rPr>
      </w:pP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He’s </w:t>
      </w:r>
      <w:proofErr w:type="spellStart"/>
      <w:r>
        <w:rPr>
          <w:rFonts w:ascii="Arial" w:hAnsi="Arial" w:cs="Arial"/>
          <w:sz w:val="24"/>
          <w:szCs w:val="24"/>
        </w:rPr>
        <w:t>makin</w:t>
      </w:r>
      <w:proofErr w:type="spellEnd"/>
      <w:r>
        <w:rPr>
          <w:rFonts w:ascii="Arial" w:hAnsi="Arial" w:cs="Arial"/>
          <w:sz w:val="24"/>
          <w:szCs w:val="24"/>
        </w:rPr>
        <w:t>’ a list, and che</w:t>
      </w:r>
      <w:r w:rsidR="00A8203D"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z w:val="24"/>
          <w:szCs w:val="24"/>
        </w:rPr>
        <w:t xml:space="preserve">ing it twice, 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find</w:t>
      </w:r>
      <w:r w:rsidR="00A82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 who’s naught</w:t>
      </w:r>
      <w:r w:rsidR="00A820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and nice</w:t>
      </w:r>
      <w:r w:rsidR="00A8203D">
        <w:rPr>
          <w:rFonts w:ascii="Arial" w:hAnsi="Arial" w:cs="Arial"/>
          <w:sz w:val="24"/>
          <w:szCs w:val="24"/>
        </w:rPr>
        <w:t>,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clause is coming to town</w:t>
      </w:r>
      <w:r w:rsidR="00A8203D">
        <w:rPr>
          <w:rFonts w:ascii="Arial" w:hAnsi="Arial" w:cs="Arial"/>
          <w:sz w:val="24"/>
          <w:szCs w:val="24"/>
        </w:rPr>
        <w:t>!</w:t>
      </w:r>
    </w:p>
    <w:p w:rsidR="00D828F8" w:rsidRPr="00830AE8" w:rsidRDefault="00D828F8" w:rsidP="00C40ACF">
      <w:pPr>
        <w:spacing w:after="0"/>
        <w:rPr>
          <w:rFonts w:ascii="Arial" w:hAnsi="Arial" w:cs="Arial"/>
          <w:sz w:val="16"/>
          <w:szCs w:val="16"/>
        </w:rPr>
      </w:pP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sees you when you’re sleeping</w:t>
      </w:r>
      <w:r w:rsidR="00A8203D">
        <w:rPr>
          <w:rFonts w:ascii="Arial" w:hAnsi="Arial" w:cs="Arial"/>
          <w:sz w:val="24"/>
          <w:szCs w:val="24"/>
        </w:rPr>
        <w:t>,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know when you’re awake</w:t>
      </w:r>
      <w:r w:rsidR="00A8203D">
        <w:rPr>
          <w:rFonts w:ascii="Arial" w:hAnsi="Arial" w:cs="Arial"/>
          <w:sz w:val="24"/>
          <w:szCs w:val="24"/>
        </w:rPr>
        <w:t>,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knows if you’ve been bad or good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be good for goodness sake!</w:t>
      </w:r>
    </w:p>
    <w:p w:rsidR="00D828F8" w:rsidRPr="00830AE8" w:rsidRDefault="00D828F8" w:rsidP="00C40ACF">
      <w:pPr>
        <w:spacing w:after="0"/>
        <w:rPr>
          <w:rFonts w:ascii="Arial" w:hAnsi="Arial" w:cs="Arial"/>
          <w:sz w:val="16"/>
          <w:szCs w:val="16"/>
        </w:rPr>
      </w:pP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O! You better watch out</w:t>
      </w:r>
      <w:r w:rsidR="00A820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better not cry</w:t>
      </w:r>
      <w:r w:rsidR="00A8203D">
        <w:rPr>
          <w:rFonts w:ascii="Arial" w:hAnsi="Arial" w:cs="Arial"/>
          <w:sz w:val="24"/>
          <w:szCs w:val="24"/>
        </w:rPr>
        <w:t>,</w:t>
      </w:r>
    </w:p>
    <w:p w:rsidR="00D828F8" w:rsidRDefault="00D828F8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not pout, I’m </w:t>
      </w:r>
      <w:proofErr w:type="spellStart"/>
      <w:r>
        <w:rPr>
          <w:rFonts w:ascii="Arial" w:hAnsi="Arial" w:cs="Arial"/>
          <w:sz w:val="24"/>
          <w:szCs w:val="24"/>
        </w:rPr>
        <w:t>tellin</w:t>
      </w:r>
      <w:proofErr w:type="spellEnd"/>
      <w:r w:rsidR="00A8203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you why</w:t>
      </w:r>
      <w:r w:rsidR="00A8203D">
        <w:rPr>
          <w:rFonts w:ascii="Arial" w:hAnsi="Arial" w:cs="Arial"/>
          <w:sz w:val="24"/>
          <w:szCs w:val="24"/>
        </w:rPr>
        <w:t>,</w:t>
      </w:r>
    </w:p>
    <w:p w:rsidR="00A8203D" w:rsidRPr="001A3EC1" w:rsidRDefault="00A8203D" w:rsidP="00C40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Claus is coming to town!</w:t>
      </w:r>
    </w:p>
    <w:sectPr w:rsidR="00A8203D" w:rsidRPr="001A3EC1" w:rsidSect="00830A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29"/>
    <w:rsid w:val="00065F41"/>
    <w:rsid w:val="00171EC0"/>
    <w:rsid w:val="001A3EC1"/>
    <w:rsid w:val="0032525D"/>
    <w:rsid w:val="004C78E9"/>
    <w:rsid w:val="00507454"/>
    <w:rsid w:val="006308B4"/>
    <w:rsid w:val="00773D56"/>
    <w:rsid w:val="00830AE8"/>
    <w:rsid w:val="00890D29"/>
    <w:rsid w:val="009A32E0"/>
    <w:rsid w:val="00A8203D"/>
    <w:rsid w:val="00C361F4"/>
    <w:rsid w:val="00C40ACF"/>
    <w:rsid w:val="00C90E52"/>
    <w:rsid w:val="00CA555A"/>
    <w:rsid w:val="00D828F8"/>
    <w:rsid w:val="00F30A85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90D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90D2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90D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90D2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7A9AB"/>
                                    <w:bottom w:val="single" w:sz="18" w:space="0" w:color="006699"/>
                                    <w:right w:val="single" w:sz="6" w:space="0" w:color="A7A9AB"/>
                                  </w:divBdr>
                                  <w:divsChild>
                                    <w:div w:id="15487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A9A9A"/>
                                    <w:left w:val="single" w:sz="6" w:space="0" w:color="9A9A9A"/>
                                    <w:bottom w:val="none" w:sz="0" w:space="0" w:color="auto"/>
                                    <w:right w:val="single" w:sz="6" w:space="0" w:color="9A9A9A"/>
                                  </w:divBdr>
                                  <w:divsChild>
                                    <w:div w:id="588461578">
                                      <w:marLeft w:val="225"/>
                                      <w:marRight w:val="75"/>
                                      <w:marTop w:val="150"/>
                                      <w:marBottom w:val="15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immons\Desktop\Arial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12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 Simmons</cp:lastModifiedBy>
  <cp:revision>3</cp:revision>
  <cp:lastPrinted>2017-11-14T12:14:00Z</cp:lastPrinted>
  <dcterms:created xsi:type="dcterms:W3CDTF">2017-11-14T15:33:00Z</dcterms:created>
  <dcterms:modified xsi:type="dcterms:W3CDTF">2017-11-14T15:34:00Z</dcterms:modified>
</cp:coreProperties>
</file>